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46" w:rsidRDefault="00616A46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Thank you for your interest in being a contestant for Mr. Bear LA Contest 2018!</w:t>
      </w:r>
    </w:p>
    <w:p w:rsidR="00616A46" w:rsidRDefault="00616A46">
      <w:pPr>
        <w:rPr>
          <w:rFonts w:ascii="Arial" w:hAnsi="Arial" w:cs="Arial"/>
        </w:rPr>
      </w:pPr>
    </w:p>
    <w:p w:rsidR="00616A46" w:rsidRDefault="00616A46">
      <w:pPr>
        <w:rPr>
          <w:rFonts w:ascii="Arial" w:hAnsi="Arial" w:cs="Arial"/>
        </w:rPr>
      </w:pPr>
      <w:r>
        <w:rPr>
          <w:rFonts w:ascii="Arial" w:hAnsi="Arial" w:cs="Arial"/>
        </w:rPr>
        <w:t>A Contestant Application follows this letter.</w:t>
      </w:r>
    </w:p>
    <w:p w:rsidR="00616A46" w:rsidRDefault="00616A46">
      <w:pPr>
        <w:rPr>
          <w:rFonts w:ascii="Arial" w:hAnsi="Arial" w:cs="Arial"/>
        </w:rPr>
      </w:pPr>
    </w:p>
    <w:p w:rsidR="00616A46" w:rsidRDefault="00616A4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We must receive your completed application no later than August 16, 2018</w:t>
      </w:r>
    </w:p>
    <w:p w:rsidR="00616A46" w:rsidRDefault="00616A46">
      <w:pPr>
        <w:spacing w:line="360" w:lineRule="auto"/>
        <w:rPr>
          <w:rFonts w:ascii="Arial" w:hAnsi="Arial" w:cs="Arial"/>
        </w:rPr>
      </w:pPr>
    </w:p>
    <w:p w:rsidR="00616A46" w:rsidRDefault="00616A46">
      <w:pPr>
        <w:spacing w:line="360" w:lineRule="auto"/>
        <w:rPr>
          <w:rFonts w:ascii="Arial" w:hAnsi="Arial" w:cs="Arial"/>
          <w:b/>
          <w:bCs/>
        </w:rPr>
        <w:sectPr w:rsidR="00616A4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ep="1" w:space="720"/>
          <w:docGrid w:linePitch="360"/>
        </w:sectPr>
      </w:pPr>
    </w:p>
    <w:p w:rsidR="00616A46" w:rsidRDefault="00616A4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 and Greet: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Thursday, August 17</w:t>
      </w:r>
      <w:r>
        <w:rPr>
          <w:rFonts w:ascii="Arial" w:hAnsi="Arial" w:cs="Arial"/>
          <w:sz w:val="22"/>
          <w:szCs w:val="22"/>
          <w:vertAlign w:val="superscript"/>
        </w:rPr>
        <w:t>th</w:t>
      </w:r>
    </w:p>
    <w:p w:rsidR="00616A46" w:rsidRDefault="00616A46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 9:00pm-11:00pm</w:t>
      </w:r>
    </w:p>
    <w:p w:rsidR="00616A46" w:rsidRDefault="00616A46">
      <w:pPr>
        <w:pStyle w:val="Heading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Where: </w:t>
      </w:r>
      <w:r>
        <w:rPr>
          <w:b w:val="0"/>
          <w:bCs w:val="0"/>
          <w:sz w:val="22"/>
          <w:szCs w:val="22"/>
          <w:u w:val="single"/>
        </w:rPr>
        <w:t>Eagle LA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(4219 Santa Monica Blvd.)</w:t>
      </w:r>
    </w:p>
    <w:p w:rsidR="00616A46" w:rsidRDefault="00616A46">
      <w:pPr>
        <w:spacing w:line="360" w:lineRule="auto"/>
        <w:rPr>
          <w:rFonts w:cs="Times New Roman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Bears LA Dinner </w:t>
      </w:r>
      <w:r>
        <w:rPr>
          <w:i/>
          <w:iCs/>
          <w:sz w:val="22"/>
          <w:szCs w:val="22"/>
        </w:rPr>
        <w:t>(optional)</w:t>
      </w:r>
    </w:p>
    <w:p w:rsidR="00616A46" w:rsidRDefault="00616A46">
      <w:pPr>
        <w:pStyle w:val="Heading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When: Friday, August 18</w:t>
      </w:r>
      <w:r>
        <w:rPr>
          <w:b w:val="0"/>
          <w:bCs w:val="0"/>
          <w:sz w:val="22"/>
          <w:szCs w:val="22"/>
          <w:vertAlign w:val="superscript"/>
        </w:rPr>
        <w:t>th</w:t>
      </w:r>
    </w:p>
    <w:p w:rsidR="00616A46" w:rsidRDefault="00616A46">
      <w:pPr>
        <w:spacing w:line="360" w:lineRule="auto"/>
        <w:rPr>
          <w:rFonts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7:30pm-10:00pm</w:t>
      </w:r>
      <w:r>
        <w:rPr>
          <w:rFonts w:ascii="Arial" w:hAnsi="Arial" w:cs="Arial"/>
          <w:sz w:val="22"/>
          <w:szCs w:val="22"/>
        </w:rPr>
        <w:br/>
        <w:t xml:space="preserve">Where: </w:t>
      </w:r>
      <w:r>
        <w:rPr>
          <w:rFonts w:ascii="Arial" w:hAnsi="Arial" w:cs="Arial"/>
          <w:sz w:val="22"/>
          <w:szCs w:val="22"/>
          <w:u w:val="single"/>
        </w:rPr>
        <w:t>Farmboy Kitchen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Style w:val="xbe"/>
          <w:rFonts w:ascii="Arial" w:hAnsi="Arial" w:cs="Arial"/>
          <w:i/>
          <w:iCs/>
          <w:sz w:val="22"/>
          <w:szCs w:val="22"/>
        </w:rPr>
        <w:t>1050 Vine St.)</w:t>
      </w:r>
    </w:p>
    <w:p w:rsidR="00616A46" w:rsidRDefault="00616A46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Interview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Saturday, Aug. 19th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12:00pm – 3:00pm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Where: </w:t>
      </w:r>
      <w:r>
        <w:rPr>
          <w:rFonts w:ascii="Arial" w:hAnsi="Arial" w:cs="Arial"/>
          <w:sz w:val="22"/>
          <w:szCs w:val="22"/>
          <w:u w:val="single"/>
        </w:rPr>
        <w:t xml:space="preserve">Eagle LA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(4219 Santa Monica Blvd.)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Mr. Bear LA Contest 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Saturday, August 19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</w:p>
    <w:p w:rsidR="00616A46" w:rsidRDefault="00616A46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 9:00pm – 2:00 am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Where: </w:t>
      </w:r>
      <w:r>
        <w:rPr>
          <w:rFonts w:ascii="Arial" w:hAnsi="Arial" w:cs="Arial"/>
          <w:sz w:val="22"/>
          <w:szCs w:val="22"/>
          <w:u w:val="single"/>
        </w:rPr>
        <w:t>Eagle LA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(4219 Santa Monica Blvd.)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Victory BBQ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Sunday, August 20th</w:t>
      </w:r>
    </w:p>
    <w:p w:rsidR="00616A46" w:rsidRDefault="00616A46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 : 4pm-9pm</w:t>
      </w:r>
    </w:p>
    <w:p w:rsidR="00616A46" w:rsidRDefault="00616A46">
      <w:pPr>
        <w:spacing w:line="360" w:lineRule="auto"/>
        <w:rPr>
          <w:rFonts w:ascii="Arial" w:hAnsi="Arial" w:cs="Arial"/>
          <w:sz w:val="32"/>
          <w:szCs w:val="32"/>
        </w:rPr>
        <w:sectPr w:rsidR="00616A46">
          <w:type w:val="continuous"/>
          <w:pgSz w:w="12240" w:h="15840"/>
          <w:pgMar w:top="1440" w:right="1440" w:bottom="1440" w:left="1440" w:header="1440" w:footer="1440" w:gutter="0"/>
          <w:cols w:sep="1" w:space="720" w:equalWidth="0">
            <w:col w:w="9360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Where: </w:t>
      </w:r>
      <w:r>
        <w:rPr>
          <w:rFonts w:ascii="Arial" w:hAnsi="Arial" w:cs="Arial"/>
          <w:sz w:val="22"/>
          <w:szCs w:val="22"/>
          <w:u w:val="single"/>
        </w:rPr>
        <w:t>Bullet Bar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(10522 Burbank Blvd.)</w:t>
      </w:r>
    </w:p>
    <w:p w:rsidR="00616A46" w:rsidRDefault="00616A46">
      <w:pPr>
        <w:pStyle w:val="Heading4"/>
      </w:pPr>
      <w:r>
        <w:t>THE CONTEST</w:t>
      </w:r>
    </w:p>
    <w:p w:rsidR="00616A46" w:rsidRDefault="00616A46">
      <w:pPr>
        <w:rPr>
          <w:rFonts w:ascii="Arial" w:hAnsi="Arial" w:cs="Arial"/>
          <w:sz w:val="32"/>
          <w:szCs w:val="32"/>
        </w:rPr>
      </w:pPr>
    </w:p>
    <w:p w:rsidR="00616A46" w:rsidRDefault="00616A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Contest will begin with the introduction of the contestants in </w:t>
      </w:r>
      <w:r>
        <w:rPr>
          <w:rFonts w:ascii="Arial" w:hAnsi="Arial" w:cs="Arial"/>
          <w:b/>
          <w:bCs/>
          <w:sz w:val="28"/>
          <w:szCs w:val="28"/>
        </w:rPr>
        <w:t>Bear Cruise Wear</w:t>
      </w:r>
      <w:r>
        <w:rPr>
          <w:rFonts w:ascii="Arial" w:hAnsi="Arial" w:cs="Arial"/>
          <w:sz w:val="28"/>
          <w:szCs w:val="28"/>
        </w:rPr>
        <w:t xml:space="preserve"> during which each contestant will be introduced and say a little bit about themselves.</w:t>
      </w:r>
    </w:p>
    <w:p w:rsidR="00616A46" w:rsidRDefault="00616A4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616A46" w:rsidRDefault="00616A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next segment, the contestants will compete in the </w:t>
      </w:r>
      <w:r>
        <w:rPr>
          <w:rFonts w:ascii="Arial" w:hAnsi="Arial" w:cs="Arial"/>
          <w:b/>
          <w:bCs/>
          <w:sz w:val="28"/>
          <w:szCs w:val="28"/>
        </w:rPr>
        <w:t xml:space="preserve">“Bear Wear” </w:t>
      </w:r>
      <w:r>
        <w:rPr>
          <w:rFonts w:ascii="Arial" w:hAnsi="Arial" w:cs="Arial"/>
          <w:sz w:val="28"/>
          <w:szCs w:val="28"/>
        </w:rPr>
        <w:t>(this is the time to wear what you feel your look the best in) segment, during which each contestant will be asked two questions, one serious and one humorous</w:t>
      </w:r>
    </w:p>
    <w:p w:rsidR="00616A46" w:rsidRDefault="00616A46">
      <w:pPr>
        <w:rPr>
          <w:rFonts w:ascii="Arial" w:hAnsi="Arial" w:cs="Arial"/>
          <w:sz w:val="28"/>
          <w:szCs w:val="28"/>
        </w:rPr>
      </w:pPr>
    </w:p>
    <w:p w:rsidR="00616A46" w:rsidRDefault="00616A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Following a break, the contestants will then appear in the fantasy or </w:t>
      </w:r>
      <w:r>
        <w:rPr>
          <w:rFonts w:ascii="Arial" w:hAnsi="Arial" w:cs="Arial"/>
          <w:b/>
          <w:bCs/>
          <w:sz w:val="28"/>
          <w:szCs w:val="28"/>
        </w:rPr>
        <w:t>“Bear Minimum”</w:t>
      </w:r>
      <w:r>
        <w:rPr>
          <w:rFonts w:ascii="Arial" w:hAnsi="Arial" w:cs="Arial"/>
          <w:sz w:val="28"/>
          <w:szCs w:val="28"/>
        </w:rPr>
        <w:t xml:space="preserve"> segment (use your imagination, but please, no genital display).</w:t>
      </w:r>
    </w:p>
    <w:p w:rsidR="00616A46" w:rsidRDefault="00616A4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616A46" w:rsidRDefault="00616A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Contestants will do a </w:t>
      </w:r>
      <w:r>
        <w:rPr>
          <w:rFonts w:ascii="Arial" w:hAnsi="Arial" w:cs="Arial"/>
          <w:b/>
          <w:bCs/>
          <w:sz w:val="28"/>
          <w:szCs w:val="28"/>
        </w:rPr>
        <w:t>“Bear Run”</w:t>
      </w:r>
      <w:r>
        <w:rPr>
          <w:rFonts w:ascii="Arial" w:hAnsi="Arial" w:cs="Arial"/>
          <w:sz w:val="28"/>
          <w:szCs w:val="28"/>
        </w:rPr>
        <w:t xml:space="preserve"> to collect money for chosen charity.</w:t>
      </w:r>
    </w:p>
    <w:p w:rsidR="00616A46" w:rsidRDefault="00616A46">
      <w:pPr>
        <w:rPr>
          <w:rFonts w:ascii="Arial" w:hAnsi="Arial" w:cs="Arial"/>
          <w:sz w:val="28"/>
          <w:szCs w:val="28"/>
        </w:rPr>
      </w:pPr>
    </w:p>
    <w:p w:rsidR="00616A46" w:rsidRDefault="0061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Remember, participation in the competition is mostly about having a great time and promoting the bear movement.</w:t>
      </w:r>
    </w:p>
    <w:p w:rsidR="00616A46" w:rsidRDefault="00616A46">
      <w:pPr>
        <w:rPr>
          <w:rFonts w:ascii="Arial" w:hAnsi="Arial" w:cs="Arial"/>
          <w:sz w:val="28"/>
          <w:szCs w:val="28"/>
        </w:rPr>
      </w:pPr>
    </w:p>
    <w:p w:rsidR="00616A46" w:rsidRDefault="0061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have any questions regarding the contest or the application, please feel free to e-mail the producer Gabriel Green at </w:t>
      </w:r>
      <w:r>
        <w:rPr>
          <w:rFonts w:ascii="Arial" w:hAnsi="Arial" w:cs="Arial"/>
          <w:b/>
          <w:bCs/>
          <w:sz w:val="28"/>
          <w:szCs w:val="28"/>
        </w:rPr>
        <w:t>gabrielvgreen@gmail.com</w:t>
      </w:r>
    </w:p>
    <w:p w:rsidR="00616A46" w:rsidRDefault="00616A46">
      <w:pPr>
        <w:rPr>
          <w:rFonts w:ascii="Arial" w:hAnsi="Arial" w:cs="Arial"/>
          <w:sz w:val="28"/>
          <w:szCs w:val="28"/>
        </w:rPr>
      </w:pPr>
    </w:p>
    <w:p w:rsidR="00616A46" w:rsidRDefault="00616A46">
      <w:pPr>
        <w:rPr>
          <w:rFonts w:ascii="Arial" w:hAnsi="Arial" w:cs="Arial"/>
          <w:sz w:val="28"/>
          <w:szCs w:val="28"/>
        </w:rPr>
      </w:pPr>
    </w:p>
    <w:p w:rsidR="00616A46" w:rsidRDefault="0061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 yours,</w:t>
      </w:r>
    </w:p>
    <w:p w:rsidR="00616A46" w:rsidRDefault="0061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 Frank Cavallo</w:t>
      </w:r>
    </w:p>
    <w:p w:rsidR="00616A46" w:rsidRDefault="0061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Leather Bear 2015</w:t>
      </w:r>
    </w:p>
    <w:p w:rsidR="00616A46" w:rsidRDefault="00616A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President of Bears LA</w:t>
      </w:r>
    </w:p>
    <w:p w:rsidR="00616A46" w:rsidRDefault="00616A46">
      <w:pPr>
        <w:rPr>
          <w:rFonts w:ascii="Arial" w:hAnsi="Arial" w:cs="Arial"/>
          <w:sz w:val="32"/>
          <w:szCs w:val="32"/>
        </w:rPr>
      </w:pPr>
    </w:p>
    <w:p w:rsidR="00616A46" w:rsidRDefault="00616A46">
      <w:pPr>
        <w:rPr>
          <w:rFonts w:ascii="Arial" w:hAnsi="Arial" w:cs="Arial"/>
          <w:sz w:val="32"/>
          <w:szCs w:val="32"/>
        </w:rPr>
      </w:pPr>
    </w:p>
    <w:p w:rsidR="00616A46" w:rsidRDefault="00616A46">
      <w:pPr>
        <w:rPr>
          <w:rFonts w:ascii="Arial" w:hAnsi="Arial" w:cs="Arial"/>
          <w:sz w:val="32"/>
          <w:szCs w:val="32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pStyle w:val="BodyText"/>
      </w:pPr>
      <w:r>
        <w:t>Requirements of Mr. Bear LA: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Bear LA will be required to attend </w:t>
      </w:r>
      <w:r>
        <w:rPr>
          <w:rFonts w:ascii="Arial" w:hAnsi="Arial" w:cs="Arial"/>
          <w:b/>
          <w:bCs/>
          <w:sz w:val="20"/>
          <w:szCs w:val="20"/>
        </w:rPr>
        <w:t>Long Beach Pride</w:t>
      </w:r>
      <w:r>
        <w:rPr>
          <w:rFonts w:ascii="Arial" w:hAnsi="Arial" w:cs="Arial"/>
          <w:sz w:val="20"/>
          <w:szCs w:val="20"/>
        </w:rPr>
        <w:t xml:space="preserve"> as well as </w:t>
      </w:r>
      <w:r>
        <w:rPr>
          <w:rFonts w:ascii="Arial" w:hAnsi="Arial" w:cs="Arial"/>
          <w:b/>
          <w:bCs/>
          <w:sz w:val="20"/>
          <w:szCs w:val="20"/>
        </w:rPr>
        <w:t>Los Angeles Pride</w:t>
      </w:r>
      <w:r>
        <w:rPr>
          <w:rFonts w:ascii="Arial" w:hAnsi="Arial" w:cs="Arial"/>
          <w:sz w:val="20"/>
          <w:szCs w:val="20"/>
        </w:rPr>
        <w:t>.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Code of Conduct: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Mr. Bear LA you represent our organization. So please conduct yourself accordingly:</w:t>
      </w:r>
    </w:p>
    <w:p w:rsidR="00616A46" w:rsidRDefault="00616A46">
      <w:pPr>
        <w:pStyle w:val="ListParagraph"/>
        <w:numPr>
          <w:ilvl w:val="0"/>
          <w:numId w:val="7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excessive drinking while representing Bear LA.</w:t>
      </w:r>
    </w:p>
    <w:p w:rsidR="00616A46" w:rsidRDefault="00616A46">
      <w:pPr>
        <w:pStyle w:val="ListParagraph"/>
        <w:numPr>
          <w:ilvl w:val="0"/>
          <w:numId w:val="7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refrain from using drugs in public.</w:t>
      </w:r>
    </w:p>
    <w:p w:rsidR="00616A46" w:rsidRDefault="00616A46">
      <w:pPr>
        <w:pStyle w:val="ListParagraph"/>
        <w:numPr>
          <w:ilvl w:val="0"/>
          <w:numId w:val="7"/>
        </w:numPr>
        <w:spacing w:after="100" w:afterAutospacing="1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discreet in your public sexual escapades.</w:t>
      </w:r>
    </w:p>
    <w:p w:rsidR="00616A46" w:rsidRDefault="00616A46">
      <w:pPr>
        <w:pStyle w:val="Heading2"/>
        <w:spacing w:after="100" w:afterAutospacing="1" w:line="360" w:lineRule="auto"/>
      </w:pPr>
      <w:r>
        <w:t xml:space="preserve">Title Desired: Mr. BearLA ________ 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Mr. Bear LA cannot fulfill his obligation the 1st Runner will assume the position of </w:t>
      </w:r>
      <w:r>
        <w:rPr>
          <w:rFonts w:ascii="Arial" w:hAnsi="Arial" w:cs="Arial"/>
          <w:b/>
          <w:bCs/>
          <w:sz w:val="20"/>
          <w:szCs w:val="20"/>
        </w:rPr>
        <w:t>Mr. Bear LA 2018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</w:t>
      </w:r>
      <w:r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  <w:u w:val="single"/>
        </w:rPr>
        <w:t>print clearly</w:t>
      </w:r>
      <w:r>
        <w:rPr>
          <w:rFonts w:ascii="Arial" w:hAnsi="Arial" w:cs="Arial"/>
          <w:sz w:val="20"/>
          <w:szCs w:val="20"/>
        </w:rPr>
        <w:t xml:space="preserve"> and complete both pages, including the signature on the following page.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City: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State/Province: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Zip/Postal Code: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Country (if not USA):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Email, if any: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Phone: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Club Affiliation(s), if any: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Sponsors, if any: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Title(s), if any: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Nickname (if any):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16A46" w:rsidRDefault="00616A46">
      <w:pPr>
        <w:pStyle w:val="BodyText"/>
      </w:pPr>
      <w:r>
        <w:t>Please describe yourself: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pStyle w:val="BodyText"/>
      </w:pPr>
      <w:r>
        <w:t>Please list your three (3) most important contributions to the Bear and/or Gay Communities. Limit your response to 100 words total.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16A46" w:rsidRDefault="00616A46">
      <w:pPr>
        <w:pStyle w:val="BodyText"/>
      </w:pPr>
      <w:r>
        <w:t>Write a Personal Advertisement / Fantasy (150 words or less). This will be read for you from the stage during the “fantasy” or “bear minimum” segment of the competition, so make it hot!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jc w:val="right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Application continues…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pStyle w:val="BodyText"/>
      </w:pPr>
      <w:r>
        <w:t>By signing below, I certify that I have read, understood, and agree to the following terms and conditions:</w:t>
      </w:r>
    </w:p>
    <w:p w:rsidR="00616A46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at least 21 years of age.</w:t>
      </w:r>
    </w:p>
    <w:p w:rsidR="00616A46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any genital display or blatant commercialism during any phase of the competition will be grounds for my immediate disqualification.</w:t>
      </w:r>
    </w:p>
    <w:p w:rsidR="00616A46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am chosen to be Mr. Bear LA, I will represent </w:t>
      </w:r>
      <w:r>
        <w:rPr>
          <w:rFonts w:ascii="Arial" w:hAnsi="Arial" w:cs="Arial"/>
          <w:b/>
          <w:bCs/>
          <w:sz w:val="20"/>
          <w:szCs w:val="20"/>
        </w:rPr>
        <w:t>Bears LA</w:t>
      </w:r>
      <w:r>
        <w:rPr>
          <w:rFonts w:ascii="Arial" w:hAnsi="Arial" w:cs="Arial"/>
          <w:sz w:val="20"/>
          <w:szCs w:val="20"/>
        </w:rPr>
        <w:t xml:space="preserve"> in the Mr. So Cal Bear Contest at Bearquake in San Diego, and that I should therefore have sufficient flexibility for occasional travel. I understand that </w:t>
      </w:r>
      <w:r>
        <w:rPr>
          <w:rFonts w:ascii="Arial" w:hAnsi="Arial" w:cs="Arial"/>
          <w:b/>
          <w:bCs/>
          <w:sz w:val="20"/>
          <w:szCs w:val="20"/>
        </w:rPr>
        <w:t>Bears LA</w:t>
      </w:r>
      <w:r>
        <w:rPr>
          <w:rFonts w:ascii="Arial" w:hAnsi="Arial" w:cs="Arial"/>
          <w:sz w:val="20"/>
          <w:szCs w:val="20"/>
        </w:rPr>
        <w:t xml:space="preserve"> is custodian of a travel fund for Mr. Bear LA to help defray the cost of transportation to events, subject to the guidelines established for the fund. I understand that I will be expected to conduct fundraisers or otherwise assist in raising funds to replenish and augment the travel fund.</w:t>
      </w:r>
    </w:p>
    <w:p w:rsidR="00616A46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authorize </w:t>
      </w:r>
      <w:r>
        <w:rPr>
          <w:rFonts w:ascii="Arial" w:hAnsi="Arial" w:cs="Arial"/>
          <w:b/>
          <w:bCs/>
          <w:sz w:val="20"/>
          <w:szCs w:val="20"/>
        </w:rPr>
        <w:t>Bears LA</w:t>
      </w:r>
      <w:r>
        <w:rPr>
          <w:rFonts w:ascii="Arial" w:hAnsi="Arial" w:cs="Arial"/>
          <w:sz w:val="20"/>
          <w:szCs w:val="20"/>
        </w:rPr>
        <w:t xml:space="preserve"> to use my name, likeness, or photographic reproductions of myself for any publicity and/or publication in various media including print, video, film and online. I further understand that any such items will remain the sole property of </w:t>
      </w:r>
      <w:r>
        <w:rPr>
          <w:rFonts w:ascii="Arial" w:hAnsi="Arial" w:cs="Arial"/>
          <w:b/>
          <w:bCs/>
          <w:sz w:val="20"/>
          <w:szCs w:val="20"/>
        </w:rPr>
        <w:t>Bears LA</w:t>
      </w:r>
      <w:r>
        <w:rPr>
          <w:rFonts w:ascii="Arial" w:hAnsi="Arial" w:cs="Arial"/>
          <w:sz w:val="20"/>
          <w:szCs w:val="20"/>
        </w:rPr>
        <w:t>.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Date:_________________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We must receive your completed application no later than Wednesday, </w:t>
      </w:r>
      <w:r>
        <w:rPr>
          <w:rFonts w:ascii="Arial" w:hAnsi="Arial" w:cs="Arial"/>
          <w:b/>
          <w:bCs/>
          <w:sz w:val="28"/>
          <w:szCs w:val="28"/>
        </w:rPr>
        <w:t>August 16, 2018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sectPr w:rsidR="00616A46" w:rsidSect="00616A46">
      <w:type w:val="continuous"/>
      <w:pgSz w:w="12240" w:h="15840"/>
      <w:pgMar w:top="1440" w:right="1440" w:bottom="1440" w:left="1440" w:header="1440" w:footer="144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46" w:rsidRDefault="00616A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6A46" w:rsidRDefault="00616A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6" w:rsidRDefault="00616A46">
    <w:pPr>
      <w:jc w:val="center"/>
      <w:rPr>
        <w:rFonts w:ascii="Tahoma" w:hAnsi="Tahoma" w:cs="Tahoma"/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46" w:rsidRDefault="00616A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6A46" w:rsidRDefault="00616A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6" w:rsidRDefault="00616A46">
    <w:pPr>
      <w:pStyle w:val="Heading1"/>
      <w:rPr>
        <w:rFonts w:ascii="Arial" w:hAnsi="Arial" w:cs="Arial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0;width:108pt;height:57.2pt;z-index:251658240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0;margin-top:0;width:99pt;height:52.85pt;z-index:251657216">
          <v:imagedata r:id="rId2" o:title=""/>
        </v:shape>
      </w:pict>
    </w:r>
    <w:r>
      <w:rPr>
        <w:rFonts w:ascii="Arial" w:hAnsi="Arial" w:cs="Arial"/>
        <w:sz w:val="40"/>
        <w:szCs w:val="40"/>
      </w:rPr>
      <w:t>MR. BEAR LA 2018</w:t>
    </w:r>
  </w:p>
  <w:p w:rsidR="00616A46" w:rsidRDefault="00616A46">
    <w:pPr>
      <w:pStyle w:val="Heading1"/>
      <w:rPr>
        <w:rFonts w:ascii="ReservoirGrunge" w:hAnsi="ReservoirGrunge" w:cs="ReservoirGrunge"/>
        <w:b w:val="0"/>
        <w:bCs w:val="0"/>
        <w:sz w:val="40"/>
        <w:szCs w:val="40"/>
      </w:rPr>
    </w:pPr>
    <w:r>
      <w:rPr>
        <w:rFonts w:ascii="Arial" w:hAnsi="Arial" w:cs="Arial"/>
        <w:b w:val="0"/>
        <w:bCs w:val="0"/>
        <w:sz w:val="40"/>
        <w:szCs w:val="40"/>
      </w:rPr>
      <w:t>Contestant Application</w:t>
    </w:r>
  </w:p>
  <w:p w:rsidR="00616A46" w:rsidRDefault="00616A46">
    <w:pPr>
      <w:pStyle w:val="Heading1"/>
      <w:rPr>
        <w:sz w:val="28"/>
        <w:szCs w:val="28"/>
      </w:rPr>
    </w:pPr>
  </w:p>
  <w:p w:rsidR="00616A46" w:rsidRDefault="00616A46">
    <w:pPr>
      <w:pStyle w:val="Header"/>
      <w:rPr>
        <w:rFonts w:ascii="Arial Black" w:hAnsi="Arial Black" w:cs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F14"/>
    <w:multiLevelType w:val="hybridMultilevel"/>
    <w:tmpl w:val="FE88344E"/>
    <w:lvl w:ilvl="0" w:tplc="A7A872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 w:tplc="F27622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A3FCAD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 w:tplc="310C10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 w:tplc="029A07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79F63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 w:tplc="C14E81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 w:tplc="8D0CA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791EE9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560712E0"/>
    <w:multiLevelType w:val="hybridMultilevel"/>
    <w:tmpl w:val="20A24D28"/>
    <w:lvl w:ilvl="0" w:tplc="F4BEA4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E236B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27400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EF68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3DADA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2C7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C60F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3459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B60A5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D0D1385"/>
    <w:multiLevelType w:val="hybridMultilevel"/>
    <w:tmpl w:val="D396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ECB54C4"/>
    <w:multiLevelType w:val="hybridMultilevel"/>
    <w:tmpl w:val="09E88120"/>
    <w:lvl w:ilvl="0" w:tplc="6AE8C6D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CFC4F85"/>
    <w:multiLevelType w:val="hybridMultilevel"/>
    <w:tmpl w:val="536A9E2E"/>
    <w:lvl w:ilvl="0" w:tplc="DF6838E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F044D48"/>
    <w:multiLevelType w:val="multilevel"/>
    <w:tmpl w:val="20A24D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FA97753"/>
    <w:multiLevelType w:val="hybridMultilevel"/>
    <w:tmpl w:val="8B20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44F5BFB"/>
    <w:multiLevelType w:val="hybridMultilevel"/>
    <w:tmpl w:val="DD382766"/>
    <w:lvl w:ilvl="0" w:tplc="41C0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0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0B22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2E6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8DCD1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B06F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2DC7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A824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E641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92E37CC"/>
    <w:multiLevelType w:val="multilevel"/>
    <w:tmpl w:val="20A24D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46"/>
    <w:rsid w:val="0061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rFonts w:ascii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46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after="100" w:afterAutospacing="1" w:line="360" w:lineRule="auto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6</Pages>
  <Words>595</Words>
  <Characters>3395</Characters>
  <Application>Microsoft Office Outlook</Application>
  <DocSecurity>0</DocSecurity>
  <Lines>0</Lines>
  <Paragraphs>0</Paragraphs>
  <ScaleCrop>false</ScaleCrop>
  <Company>Warner Bros.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being a contestant during International Bear Rendezvous 2004</dc:title>
  <dc:subject/>
  <dc:creator>Brian J. Cook</dc:creator>
  <cp:keywords/>
  <dc:description/>
  <cp:lastModifiedBy>Gabriel Green</cp:lastModifiedBy>
  <cp:revision>16</cp:revision>
  <cp:lastPrinted>2008-09-04T22:25:00Z</cp:lastPrinted>
  <dcterms:created xsi:type="dcterms:W3CDTF">2017-06-12T21:31:00Z</dcterms:created>
  <dcterms:modified xsi:type="dcterms:W3CDTF">2017-06-23T15:55:00Z</dcterms:modified>
</cp:coreProperties>
</file>